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A0" w:rsidRDefault="002D11A0">
      <w:pPr>
        <w:pStyle w:val="Title"/>
        <w:ind w:left="720" w:firstLine="720"/>
        <w:jc w:val="left"/>
      </w:pPr>
    </w:p>
    <w:p w:rsidR="002D11A0" w:rsidRDefault="002D11A0">
      <w:pPr>
        <w:pStyle w:val="Title"/>
        <w:ind w:left="720" w:firstLine="720"/>
        <w:jc w:val="left"/>
      </w:pPr>
    </w:p>
    <w:p w:rsidR="002D11A0" w:rsidRDefault="002D11A0">
      <w:pPr>
        <w:pStyle w:val="Title"/>
        <w:ind w:left="720" w:firstLine="720"/>
        <w:jc w:val="left"/>
      </w:pPr>
    </w:p>
    <w:p w:rsidR="002D11A0" w:rsidRDefault="002D11A0" w:rsidP="002D11A0">
      <w:pPr>
        <w:pStyle w:val="Subtitle"/>
        <w:rPr>
          <w:lang w:val="en-US"/>
        </w:rPr>
      </w:pPr>
    </w:p>
    <w:p w:rsidR="002D11A0" w:rsidRPr="002D11A0" w:rsidRDefault="002D11A0" w:rsidP="002D11A0">
      <w:pPr>
        <w:pStyle w:val="BodyText"/>
        <w:rPr>
          <w:lang w:val="en-US"/>
        </w:rPr>
      </w:pPr>
    </w:p>
    <w:p w:rsidR="000F525D" w:rsidRDefault="0046526A">
      <w:pPr>
        <w:pStyle w:val="Title"/>
        <w:ind w:left="720" w:firstLine="720"/>
        <w:jc w:val="left"/>
      </w:pPr>
      <w:r>
        <w:rPr>
          <w:b w:val="0"/>
          <w:noProof/>
          <w:szCs w:val="20"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-363220</wp:posOffset>
            </wp:positionV>
            <wp:extent cx="800100" cy="962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AB0">
        <w:t xml:space="preserve">        </w:t>
      </w:r>
      <w:r w:rsidR="000F525D">
        <w:t>SCORERS EXAMINATION APPLICATION FORM</w:t>
      </w:r>
    </w:p>
    <w:p w:rsidR="000F525D" w:rsidRDefault="00A11AB0" w:rsidP="00A11AB0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                                </w:t>
      </w:r>
      <w:r w:rsidR="006B7327">
        <w:rPr>
          <w:b/>
          <w:sz w:val="24"/>
          <w:lang w:val="en-US"/>
        </w:rPr>
        <w:t>NATIONAL</w:t>
      </w:r>
      <w:r>
        <w:rPr>
          <w:b/>
          <w:sz w:val="24"/>
          <w:lang w:val="en-US"/>
        </w:rPr>
        <w:t xml:space="preserve"> TOURNAMENTS</w:t>
      </w:r>
    </w:p>
    <w:p w:rsidR="00A11AB0" w:rsidRDefault="00A11AB0" w:rsidP="00A11AB0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</w:t>
      </w:r>
    </w:p>
    <w:p w:rsidR="00A11AB0" w:rsidRDefault="00A11AB0" w:rsidP="00A11AB0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                                       Year: </w:t>
      </w:r>
      <w:sdt>
        <w:sdtPr>
          <w:rPr>
            <w:b/>
            <w:sz w:val="24"/>
            <w:lang w:val="en-US"/>
          </w:rPr>
          <w:id w:val="587504467"/>
          <w:placeholder>
            <w:docPart w:val="EE27982FB0FB49F09335AE527E23EF83"/>
          </w:placeholder>
          <w:showingPlcHdr/>
          <w:date w:fullDate="2017-01-01T00:00:00Z">
            <w:dateFormat w:val="MMM-yy"/>
            <w:lid w:val="en-NZ"/>
            <w:storeMappedDataAs w:val="dateTime"/>
            <w:calendar w:val="gregorian"/>
          </w:date>
        </w:sdtPr>
        <w:sdtContent>
          <w:r w:rsidR="00F82968" w:rsidRPr="00D50F8E">
            <w:rPr>
              <w:rStyle w:val="PlaceholderText"/>
            </w:rPr>
            <w:t>Click here to enter a date.</w:t>
          </w:r>
        </w:sdtContent>
      </w:sdt>
    </w:p>
    <w:p w:rsidR="000F525D" w:rsidRDefault="000F525D" w:rsidP="0019241E">
      <w:pPr>
        <w:ind w:left="851" w:right="-342" w:hanging="1276"/>
        <w:jc w:val="center"/>
        <w:rPr>
          <w:b/>
          <w:sz w:val="24"/>
          <w:lang w:val="en-US"/>
        </w:rPr>
      </w:pPr>
    </w:p>
    <w:p w:rsidR="000F525D" w:rsidRPr="000E6031" w:rsidRDefault="000F525D">
      <w:pPr>
        <w:jc w:val="center"/>
        <w:rPr>
          <w:sz w:val="24"/>
          <w:lang w:val="en-US"/>
        </w:rPr>
      </w:pPr>
    </w:p>
    <w:p w:rsidR="000F525D" w:rsidRDefault="000F525D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Please print clearly.</w:t>
      </w:r>
    </w:p>
    <w:p w:rsidR="000F525D" w:rsidRDefault="000F525D">
      <w:pPr>
        <w:rPr>
          <w:b/>
          <w:i/>
          <w:sz w:val="24"/>
          <w:lang w:val="en-US"/>
        </w:rPr>
      </w:pPr>
    </w:p>
    <w:p w:rsidR="000F525D" w:rsidRDefault="000F525D">
      <w:pPr>
        <w:rPr>
          <w:sz w:val="24"/>
          <w:lang w:val="en-US"/>
        </w:rPr>
      </w:pPr>
      <w:r>
        <w:rPr>
          <w:sz w:val="24"/>
          <w:lang w:val="en-US"/>
        </w:rPr>
        <w:t>Name:</w:t>
      </w:r>
      <w:r>
        <w:rPr>
          <w:sz w:val="24"/>
          <w:lang w:val="en-US"/>
        </w:rPr>
        <w:tab/>
      </w:r>
      <w:r w:rsidR="00A11AB0"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903035241"/>
          <w:placeholder>
            <w:docPart w:val="E471D7D5CD5D4ACC9F4D18F17976F0F0"/>
          </w:placeholder>
          <w:showingPlcHdr/>
          <w:text/>
        </w:sdtPr>
        <w:sdtContent>
          <w:r w:rsidR="00F82968" w:rsidRPr="00D50F8E">
            <w:rPr>
              <w:rStyle w:val="PlaceholderText"/>
            </w:rPr>
            <w:t>Click here to enter text.</w:t>
          </w:r>
        </w:sdtContent>
      </w:sdt>
      <w:r>
        <w:rPr>
          <w:sz w:val="24"/>
          <w:lang w:val="en-US"/>
        </w:rPr>
        <w:tab/>
      </w:r>
    </w:p>
    <w:p w:rsidR="00C304D3" w:rsidRDefault="00C304D3">
      <w:pPr>
        <w:rPr>
          <w:b/>
          <w:sz w:val="24"/>
          <w:lang w:val="en-US"/>
        </w:rPr>
      </w:pPr>
    </w:p>
    <w:p w:rsidR="000F525D" w:rsidRDefault="000F525D" w:rsidP="00A11AB0">
      <w:pPr>
        <w:rPr>
          <w:b/>
          <w:sz w:val="24"/>
          <w:lang w:val="en-US"/>
        </w:rPr>
      </w:pPr>
      <w:r>
        <w:rPr>
          <w:sz w:val="24"/>
          <w:lang w:val="en-US"/>
        </w:rPr>
        <w:t>Address</w:t>
      </w:r>
      <w:proofErr w:type="gramStart"/>
      <w:r>
        <w:rPr>
          <w:sz w:val="24"/>
          <w:lang w:val="en-US"/>
        </w:rPr>
        <w:t>:</w:t>
      </w:r>
      <w:proofErr w:type="gramEnd"/>
      <w:sdt>
        <w:sdtPr>
          <w:rPr>
            <w:sz w:val="24"/>
            <w:lang w:val="en-US"/>
          </w:rPr>
          <w:id w:val="1255021957"/>
          <w:placeholder>
            <w:docPart w:val="5E1B5FBB3EAD4A8F873EA51C0AEE8C26"/>
          </w:placeholder>
          <w:showingPlcHdr/>
          <w:text/>
        </w:sdtPr>
        <w:sdtContent>
          <w:r w:rsidR="00F82968" w:rsidRPr="00D50F8E">
            <w:rPr>
              <w:rStyle w:val="PlaceholderText"/>
            </w:rPr>
            <w:t>Click here to enter text.</w:t>
          </w:r>
        </w:sdtContent>
      </w:sdt>
      <w:r>
        <w:rPr>
          <w:sz w:val="24"/>
          <w:lang w:val="en-US"/>
        </w:rPr>
        <w:tab/>
      </w:r>
    </w:p>
    <w:p w:rsidR="000F525D" w:rsidRDefault="00A11AB0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ab/>
        <w:t xml:space="preserve">   </w:t>
      </w:r>
      <w:r w:rsidR="000F525D">
        <w:rPr>
          <w:b/>
          <w:sz w:val="24"/>
          <w:lang w:val="en-US"/>
        </w:rPr>
        <w:tab/>
      </w:r>
      <w:r w:rsidR="000F525D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 xml:space="preserve">     </w:t>
      </w:r>
    </w:p>
    <w:p w:rsidR="00A11AB0" w:rsidRDefault="00A11AB0" w:rsidP="00A11AB0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 </w:t>
      </w:r>
    </w:p>
    <w:p w:rsidR="00A11AB0" w:rsidRDefault="00A11AB0" w:rsidP="00A11AB0">
      <w:pPr>
        <w:rPr>
          <w:b/>
          <w:sz w:val="24"/>
          <w:lang w:val="en-US"/>
        </w:rPr>
      </w:pPr>
    </w:p>
    <w:p w:rsidR="000F525D" w:rsidRPr="00A11AB0" w:rsidRDefault="000F525D" w:rsidP="00A11AB0">
      <w:pPr>
        <w:rPr>
          <w:b/>
          <w:sz w:val="24"/>
          <w:lang w:val="en-US"/>
        </w:rPr>
      </w:pPr>
      <w:proofErr w:type="spellStart"/>
      <w:r>
        <w:t>Association</w:t>
      </w:r>
      <w:proofErr w:type="gramStart"/>
      <w:r>
        <w:t>:</w:t>
      </w:r>
      <w:proofErr w:type="gramEnd"/>
      <w:sdt>
        <w:sdtPr>
          <w:id w:val="-2097002362"/>
          <w:placeholder>
            <w:docPart w:val="F6EA9132B3EB4D75BF0C99BE8C94F212"/>
          </w:placeholder>
          <w:showingPlcHdr/>
          <w:text/>
        </w:sdtPr>
        <w:sdtContent>
          <w:r w:rsidR="00F82968" w:rsidRPr="00D50F8E">
            <w:rPr>
              <w:rStyle w:val="PlaceholderText"/>
            </w:rPr>
            <w:t>Click</w:t>
          </w:r>
          <w:proofErr w:type="spellEnd"/>
          <w:r w:rsidR="00F82968" w:rsidRPr="00D50F8E">
            <w:rPr>
              <w:rStyle w:val="PlaceholderText"/>
            </w:rPr>
            <w:t xml:space="preserve"> here to enter text.</w:t>
          </w:r>
        </w:sdtContent>
      </w:sdt>
      <w:r>
        <w:t xml:space="preserve"> </w:t>
      </w:r>
      <w:r>
        <w:tab/>
      </w:r>
      <w:r>
        <w:tab/>
        <w:t>E-mail:</w:t>
      </w:r>
      <w:r w:rsidR="00A11AB0">
        <w:t xml:space="preserve"> </w:t>
      </w:r>
      <w:sdt>
        <w:sdtPr>
          <w:id w:val="829033259"/>
          <w:placeholder>
            <w:docPart w:val="A05BFE40CB49426E8A1A7DC6EF3D701B"/>
          </w:placeholder>
          <w:showingPlcHdr/>
          <w:text/>
        </w:sdtPr>
        <w:sdtContent>
          <w:r w:rsidR="00F82968" w:rsidRPr="00D50F8E">
            <w:rPr>
              <w:rStyle w:val="PlaceholderText"/>
            </w:rPr>
            <w:t>Click here to enter text.</w:t>
          </w:r>
        </w:sdtContent>
      </w:sdt>
    </w:p>
    <w:p w:rsidR="000F525D" w:rsidRDefault="000F525D">
      <w:pPr>
        <w:rPr>
          <w:sz w:val="24"/>
          <w:lang w:val="en-US"/>
        </w:rPr>
      </w:pPr>
    </w:p>
    <w:p w:rsidR="000F525D" w:rsidRDefault="000F525D">
      <w:pPr>
        <w:rPr>
          <w:sz w:val="24"/>
          <w:lang w:val="en-US"/>
        </w:rPr>
      </w:pPr>
      <w:r>
        <w:rPr>
          <w:sz w:val="24"/>
          <w:lang w:val="en-US"/>
        </w:rPr>
        <w:t>Phone:</w:t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851492573"/>
          <w:placeholder>
            <w:docPart w:val="6780632C483B456DBFA444D9324E420A"/>
          </w:placeholder>
          <w:showingPlcHdr/>
          <w:text/>
        </w:sdtPr>
        <w:sdtContent>
          <w:r w:rsidR="00F82968" w:rsidRPr="00D50F8E">
            <w:rPr>
              <w:rStyle w:val="PlaceholderText"/>
            </w:rPr>
            <w:t>Click here to enter text.</w:t>
          </w:r>
        </w:sdtContent>
      </w:sdt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572C0B">
        <w:rPr>
          <w:sz w:val="24"/>
          <w:lang w:val="en-US"/>
        </w:rPr>
        <w:t>Ph</w:t>
      </w:r>
      <w:proofErr w:type="spellEnd"/>
      <w:r w:rsidR="00572C0B">
        <w:rPr>
          <w:sz w:val="24"/>
          <w:lang w:val="en-US"/>
        </w:rPr>
        <w:t xml:space="preserve"> Mobile:  </w:t>
      </w:r>
      <w:sdt>
        <w:sdtPr>
          <w:rPr>
            <w:sz w:val="24"/>
            <w:lang w:val="en-US"/>
          </w:rPr>
          <w:id w:val="87442892"/>
          <w:placeholder>
            <w:docPart w:val="70522B6320FC44D8B1185A3801F08DB8"/>
          </w:placeholder>
          <w:showingPlcHdr/>
          <w:text/>
        </w:sdtPr>
        <w:sdtContent>
          <w:r w:rsidR="00F82968" w:rsidRPr="00D50F8E">
            <w:rPr>
              <w:rStyle w:val="PlaceholderText"/>
            </w:rPr>
            <w:t>Click here to enter text.</w:t>
          </w:r>
        </w:sdtContent>
      </w:sdt>
    </w:p>
    <w:p w:rsidR="000F525D" w:rsidRDefault="000F525D">
      <w:pPr>
        <w:rPr>
          <w:sz w:val="24"/>
          <w:lang w:val="en-US"/>
        </w:rPr>
      </w:pPr>
    </w:p>
    <w:p w:rsidR="000F525D" w:rsidRDefault="000F525D">
      <w:pPr>
        <w:rPr>
          <w:sz w:val="24"/>
          <w:lang w:val="en-US"/>
        </w:rPr>
      </w:pPr>
    </w:p>
    <w:p w:rsidR="000F525D" w:rsidRDefault="000F525D">
      <w:pPr>
        <w:rPr>
          <w:sz w:val="24"/>
          <w:lang w:val="en-US"/>
        </w:rPr>
      </w:pPr>
      <w:r>
        <w:rPr>
          <w:sz w:val="24"/>
          <w:lang w:val="en-US"/>
        </w:rPr>
        <w:t xml:space="preserve">Please </w:t>
      </w:r>
      <w:proofErr w:type="gramStart"/>
      <w:r w:rsidR="00E56C05">
        <w:rPr>
          <w:sz w:val="24"/>
          <w:lang w:val="en-US"/>
        </w:rPr>
        <w:t>Click</w:t>
      </w:r>
      <w:proofErr w:type="gramEnd"/>
      <w:r w:rsidR="00E56C05">
        <w:rPr>
          <w:sz w:val="24"/>
          <w:lang w:val="en-US"/>
        </w:rPr>
        <w:t xml:space="preserve"> box for</w:t>
      </w:r>
      <w:r>
        <w:rPr>
          <w:sz w:val="24"/>
          <w:lang w:val="en-US"/>
        </w:rPr>
        <w:t xml:space="preserve"> which exam you wish to sit:</w:t>
      </w:r>
      <w:r>
        <w:rPr>
          <w:sz w:val="24"/>
          <w:lang w:val="en-US"/>
        </w:rPr>
        <w:tab/>
      </w:r>
      <w:r w:rsidR="00E56C05">
        <w:rPr>
          <w:sz w:val="24"/>
          <w:lang w:val="en-US"/>
        </w:rPr>
        <w:t xml:space="preserve">Qualifying  </w:t>
      </w:r>
      <w:r w:rsidR="00E56C05">
        <w:rPr>
          <w:sz w:val="24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3.85pt;height:19.05pt" o:ole="">
            <v:imagedata r:id="rId10" o:title=""/>
          </v:shape>
          <w:control r:id="rId11" w:name="CheckBox3" w:shapeid="_x0000_i1077"/>
        </w:object>
      </w:r>
      <w:r>
        <w:rPr>
          <w:sz w:val="24"/>
          <w:lang w:val="en-US"/>
        </w:rPr>
        <w:tab/>
        <w:t xml:space="preserve">   </w:t>
      </w:r>
      <w:r w:rsidR="00E56C05">
        <w:rPr>
          <w:sz w:val="24"/>
          <w:lang w:val="en-US"/>
        </w:rPr>
        <w:t xml:space="preserve">Badge </w:t>
      </w:r>
      <w:r w:rsidR="00E56C05">
        <w:rPr>
          <w:sz w:val="24"/>
          <w:lang w:val="en-US"/>
        </w:rPr>
        <w:object w:dxaOrig="225" w:dyaOrig="225">
          <v:shape id="_x0000_i1079" type="#_x0000_t75" style="width:14.8pt;height:19.05pt" o:ole="">
            <v:imagedata r:id="rId12" o:title=""/>
          </v:shape>
          <w:control r:id="rId13" w:name="CheckBox4" w:shapeid="_x0000_i1079"/>
        </w:object>
      </w:r>
    </w:p>
    <w:p w:rsidR="00E56C05" w:rsidRDefault="00E56C05">
      <w:pPr>
        <w:rPr>
          <w:b/>
          <w:sz w:val="24"/>
          <w:lang w:val="en-US"/>
        </w:rPr>
      </w:pPr>
    </w:p>
    <w:p w:rsidR="000F525D" w:rsidRPr="00572C0B" w:rsidRDefault="000F525D" w:rsidP="00572C0B">
      <w:pPr>
        <w:pStyle w:val="Heading2"/>
      </w:pPr>
      <w:r>
        <w:t>SIGNATURE</w:t>
      </w:r>
      <w:r w:rsidR="00A74856">
        <w:t xml:space="preserve">: </w:t>
      </w:r>
      <w:sdt>
        <w:sdtPr>
          <w:id w:val="-1783555578"/>
          <w:placeholder>
            <w:docPart w:val="57A43DE9D0DC43A2B4AA2B45B5284C7B"/>
          </w:placeholder>
          <w:showingPlcHdr/>
          <w:text/>
        </w:sdtPr>
        <w:sdtContent>
          <w:r w:rsidR="00F82968" w:rsidRPr="00D50F8E">
            <w:rPr>
              <w:rStyle w:val="PlaceholderText"/>
            </w:rPr>
            <w:t>Click here to enter text.</w:t>
          </w:r>
        </w:sdtContent>
      </w:sdt>
      <w:r w:rsidR="00A74856">
        <w:t xml:space="preserve"> </w:t>
      </w:r>
      <w:r w:rsidR="00D8663E">
        <w:t xml:space="preserve">  </w:t>
      </w:r>
      <w:r>
        <w:t xml:space="preserve">Date:    </w:t>
      </w:r>
      <w:sdt>
        <w:sdtPr>
          <w:id w:val="1774740592"/>
          <w:placeholder>
            <w:docPart w:val="D7F05DC373CB4CF6B0FA8BBEB8B7D413"/>
          </w:placeholder>
          <w:showingPlcHdr/>
          <w:text/>
        </w:sdtPr>
        <w:sdtContent>
          <w:r w:rsidR="00F82968" w:rsidRPr="00D50F8E">
            <w:rPr>
              <w:rStyle w:val="PlaceholderText"/>
            </w:rPr>
            <w:t>Click here to enter text.</w:t>
          </w:r>
        </w:sdtContent>
      </w:sdt>
    </w:p>
    <w:p w:rsidR="000F525D" w:rsidRDefault="00F81B4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</w:t>
      </w:r>
      <w:r w:rsidR="00B2795D">
        <w:rPr>
          <w:b/>
          <w:sz w:val="24"/>
          <w:lang w:val="en-US"/>
        </w:rPr>
        <w:t>(Type your name in full</w:t>
      </w:r>
      <w:r>
        <w:rPr>
          <w:b/>
          <w:sz w:val="24"/>
          <w:lang w:val="en-US"/>
        </w:rPr>
        <w:t xml:space="preserve"> if sending electronically</w:t>
      </w:r>
      <w:r w:rsidR="00B2795D">
        <w:rPr>
          <w:b/>
          <w:sz w:val="24"/>
          <w:lang w:val="en-US"/>
        </w:rPr>
        <w:t>)</w:t>
      </w:r>
    </w:p>
    <w:p w:rsidR="00F81B41" w:rsidRDefault="00F81B41">
      <w:pPr>
        <w:rPr>
          <w:b/>
          <w:sz w:val="24"/>
          <w:lang w:val="en-US"/>
        </w:rPr>
      </w:pPr>
    </w:p>
    <w:p w:rsidR="000F525D" w:rsidRDefault="000F525D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NOTE:   Candidates applying for practical examination must also complete the Scorers’ Application form and send both to:</w:t>
      </w:r>
      <w:r w:rsidR="0025235C">
        <w:rPr>
          <w:b/>
          <w:sz w:val="24"/>
          <w:lang w:val="en-US"/>
        </w:rPr>
        <w:t xml:space="preserve"> Elaine </w:t>
      </w:r>
      <w:proofErr w:type="spellStart"/>
      <w:r w:rsidR="0025235C">
        <w:rPr>
          <w:b/>
          <w:sz w:val="24"/>
          <w:lang w:val="en-US"/>
        </w:rPr>
        <w:t>Karsten</w:t>
      </w:r>
      <w:proofErr w:type="spellEnd"/>
      <w:r w:rsidR="0025235C">
        <w:rPr>
          <w:b/>
          <w:sz w:val="24"/>
          <w:lang w:val="en-US"/>
        </w:rPr>
        <w:t xml:space="preserve"> at </w:t>
      </w:r>
      <w:hyperlink r:id="rId14" w:history="1">
        <w:r w:rsidR="0025235C" w:rsidRPr="007E746F">
          <w:rPr>
            <w:rStyle w:val="Hyperlink"/>
            <w:b/>
            <w:sz w:val="24"/>
            <w:lang w:val="en-US"/>
          </w:rPr>
          <w:t>karstenznz@gmail.com</w:t>
        </w:r>
      </w:hyperlink>
    </w:p>
    <w:p w:rsidR="000F525D" w:rsidRDefault="000F525D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</w:p>
    <w:p w:rsidR="0046526A" w:rsidRDefault="000F525D">
      <w:pPr>
        <w:rPr>
          <w:sz w:val="16"/>
          <w:lang w:val="en-NZ"/>
        </w:rPr>
      </w:pPr>
      <w:r>
        <w:rPr>
          <w:b/>
          <w:sz w:val="24"/>
          <w:lang w:val="en-US"/>
        </w:rPr>
        <w:t>RESULTS OF EXAMINATION</w:t>
      </w:r>
      <w:r>
        <w:rPr>
          <w:sz w:val="16"/>
          <w:lang w:val="en-NZ"/>
        </w:rPr>
        <w:t xml:space="preserve"> </w:t>
      </w:r>
    </w:p>
    <w:p w:rsidR="000F525D" w:rsidRDefault="000F525D">
      <w:pPr>
        <w:rPr>
          <w:sz w:val="16"/>
          <w:lang w:val="en-NZ"/>
        </w:rPr>
      </w:pPr>
      <w:r w:rsidRPr="0046526A">
        <w:rPr>
          <w:sz w:val="24"/>
          <w:szCs w:val="24"/>
          <w:lang w:val="en-NZ"/>
        </w:rPr>
        <w:t>(For Office use only – to be returned with Tournament report)</w:t>
      </w:r>
    </w:p>
    <w:p w:rsidR="000F525D" w:rsidRPr="0046526A" w:rsidRDefault="0046526A">
      <w:pPr>
        <w:rPr>
          <w:b/>
          <w:lang w:val="en-NZ"/>
        </w:rPr>
      </w:pPr>
      <w:r>
        <w:rPr>
          <w:sz w:val="16"/>
          <w:lang w:val="en-NZ"/>
        </w:rPr>
        <w:t xml:space="preserve">  </w:t>
      </w:r>
    </w:p>
    <w:p w:rsidR="000F525D" w:rsidRDefault="000F525D">
      <w:pPr>
        <w:rPr>
          <w:sz w:val="16"/>
          <w:lang w:val="en-NZ"/>
        </w:rPr>
      </w:pPr>
    </w:p>
    <w:p w:rsidR="000F525D" w:rsidRDefault="000F525D">
      <w:pPr>
        <w:pStyle w:val="Heading3"/>
      </w:pPr>
      <w:r>
        <w:t xml:space="preserve">PASS  </w:t>
      </w:r>
      <w:r w:rsidR="0046526A">
        <w:object w:dxaOrig="225" w:dyaOrig="225">
          <v:shape id="_x0000_i1085" type="#_x0000_t75" style="width:13.85pt;height:24.8pt" o:ole="">
            <v:imagedata r:id="rId15" o:title=""/>
          </v:shape>
          <w:control r:id="rId16" w:name="CheckBox1" w:shapeid="_x0000_i1085"/>
        </w:object>
      </w:r>
      <w:r>
        <w:t xml:space="preserve">                    FAIL</w:t>
      </w:r>
      <w:r w:rsidR="0046526A">
        <w:t xml:space="preserve">  </w:t>
      </w:r>
      <w:r w:rsidR="0046526A">
        <w:object w:dxaOrig="225" w:dyaOrig="225">
          <v:shape id="_x0000_i1087" type="#_x0000_t75" style="width:13.35pt;height:24.8pt" o:ole="">
            <v:imagedata r:id="rId17" o:title=""/>
          </v:shape>
          <w:control r:id="rId18" w:name="CheckBox2" w:shapeid="_x0000_i1087"/>
        </w:object>
      </w:r>
    </w:p>
    <w:p w:rsidR="000F525D" w:rsidRDefault="000F525D">
      <w:pPr>
        <w:jc w:val="center"/>
        <w:rPr>
          <w:b/>
          <w:sz w:val="24"/>
          <w:lang w:val="en-NZ"/>
        </w:rPr>
      </w:pPr>
    </w:p>
    <w:p w:rsidR="000F525D" w:rsidRDefault="000F525D">
      <w:pPr>
        <w:jc w:val="center"/>
        <w:rPr>
          <w:b/>
          <w:sz w:val="24"/>
          <w:lang w:val="en-NZ"/>
        </w:rPr>
      </w:pPr>
    </w:p>
    <w:p w:rsidR="000F525D" w:rsidRPr="0046526A" w:rsidRDefault="000F525D" w:rsidP="0046526A">
      <w:pPr>
        <w:pStyle w:val="Heading1"/>
        <w:rPr>
          <w:lang w:val="en-NZ"/>
        </w:rPr>
      </w:pPr>
      <w:proofErr w:type="gramStart"/>
      <w:r w:rsidRPr="0046526A">
        <w:rPr>
          <w:lang w:val="en-NZ"/>
        </w:rPr>
        <w:t>Signed</w:t>
      </w:r>
      <w:r w:rsidR="007E5EC3">
        <w:rPr>
          <w:lang w:val="en-NZ"/>
        </w:rPr>
        <w:t xml:space="preserve">:  </w:t>
      </w:r>
      <w:r w:rsidRPr="0046526A">
        <w:rPr>
          <w:lang w:val="en-NZ"/>
        </w:rPr>
        <w:t xml:space="preserve"> </w:t>
      </w:r>
      <w:sdt>
        <w:sdtPr>
          <w:rPr>
            <w:lang w:val="en-NZ"/>
          </w:rPr>
          <w:id w:val="-935197887"/>
          <w:placeholder>
            <w:docPart w:val="AA5D0272BF1B4A6183559C42BD4D41A5"/>
          </w:placeholder>
          <w:showingPlcHdr/>
          <w:text/>
        </w:sdtPr>
        <w:sdtContent>
          <w:r w:rsidR="00F82968" w:rsidRPr="00D50F8E">
            <w:rPr>
              <w:rStyle w:val="PlaceholderText"/>
            </w:rPr>
            <w:t>Click here to enter text.</w:t>
          </w:r>
          <w:proofErr w:type="gramEnd"/>
        </w:sdtContent>
      </w:sdt>
      <w:r w:rsidRPr="0046526A">
        <w:rPr>
          <w:lang w:val="en-NZ"/>
        </w:rPr>
        <w:t xml:space="preserve"> </w:t>
      </w:r>
      <w:r w:rsidRPr="0046526A">
        <w:rPr>
          <w:lang w:val="en-NZ"/>
        </w:rPr>
        <w:tab/>
      </w:r>
      <w:r w:rsidRPr="0046526A">
        <w:rPr>
          <w:lang w:val="en-NZ"/>
        </w:rPr>
        <w:tab/>
        <w:t xml:space="preserve">Date:  </w:t>
      </w:r>
      <w:sdt>
        <w:sdtPr>
          <w:rPr>
            <w:lang w:val="en-NZ"/>
          </w:rPr>
          <w:id w:val="473341546"/>
          <w:placeholder>
            <w:docPart w:val="112297DD1AD841958082A65F032E385A"/>
          </w:placeholder>
          <w:showingPlcHdr/>
          <w:text/>
        </w:sdtPr>
        <w:sdtContent>
          <w:r w:rsidR="00F82968" w:rsidRPr="00D50F8E">
            <w:rPr>
              <w:rStyle w:val="PlaceholderText"/>
            </w:rPr>
            <w:t>Click here to enter text.</w:t>
          </w:r>
        </w:sdtContent>
      </w:sdt>
      <w:r w:rsidRPr="0046526A">
        <w:rPr>
          <w:lang w:val="en-NZ"/>
        </w:rPr>
        <w:tab/>
        <w:t xml:space="preserve">      </w:t>
      </w:r>
      <w:r w:rsidR="0046526A" w:rsidRPr="0046526A">
        <w:rPr>
          <w:lang w:val="en-NZ"/>
        </w:rPr>
        <w:t xml:space="preserve">    </w:t>
      </w:r>
    </w:p>
    <w:p w:rsidR="00F81B41" w:rsidRDefault="0046526A">
      <w:pPr>
        <w:rPr>
          <w:sz w:val="24"/>
          <w:lang w:val="en-NZ"/>
        </w:rPr>
      </w:pPr>
      <w:r>
        <w:rPr>
          <w:sz w:val="24"/>
          <w:lang w:val="en-NZ"/>
        </w:rPr>
        <w:t xml:space="preserve">                                    Examiner</w:t>
      </w:r>
      <w:r w:rsidR="00F81B41">
        <w:rPr>
          <w:sz w:val="24"/>
          <w:lang w:val="en-NZ"/>
        </w:rPr>
        <w:t xml:space="preserve"> </w:t>
      </w:r>
    </w:p>
    <w:p w:rsidR="000F525D" w:rsidRDefault="00F81B41">
      <w:pPr>
        <w:rPr>
          <w:sz w:val="24"/>
          <w:lang w:val="en-NZ"/>
        </w:rPr>
      </w:pPr>
      <w:r>
        <w:rPr>
          <w:sz w:val="24"/>
          <w:lang w:val="en-NZ"/>
        </w:rPr>
        <w:t xml:space="preserve">          (Type Your Full Name if sending electronically)</w:t>
      </w:r>
    </w:p>
    <w:p w:rsidR="0025235C" w:rsidRDefault="0025235C">
      <w:pPr>
        <w:rPr>
          <w:sz w:val="24"/>
          <w:lang w:val="en-NZ"/>
        </w:rPr>
      </w:pPr>
    </w:p>
    <w:p w:rsidR="0025235C" w:rsidRDefault="0025235C">
      <w:pPr>
        <w:rPr>
          <w:sz w:val="24"/>
          <w:lang w:val="en-NZ"/>
        </w:rPr>
      </w:pPr>
    </w:p>
    <w:p w:rsidR="00825703" w:rsidRDefault="00825703">
      <w:pPr>
        <w:rPr>
          <w:sz w:val="24"/>
          <w:lang w:val="en-NZ"/>
        </w:rPr>
      </w:pPr>
    </w:p>
    <w:p w:rsidR="00825703" w:rsidRDefault="00825703">
      <w:pPr>
        <w:rPr>
          <w:sz w:val="24"/>
          <w:lang w:val="en-NZ"/>
        </w:rPr>
      </w:pPr>
      <w:bookmarkStart w:id="0" w:name="_GoBack"/>
      <w:bookmarkEnd w:id="0"/>
    </w:p>
    <w:sectPr w:rsidR="00825703" w:rsidSect="002D11A0">
      <w:footnotePr>
        <w:pos w:val="beneathText"/>
      </w:footnotePr>
      <w:pgSz w:w="11905" w:h="16837" w:code="9"/>
      <w:pgMar w:top="426" w:right="992" w:bottom="1702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A0" w:rsidRDefault="002D11A0" w:rsidP="002D11A0">
      <w:r>
        <w:separator/>
      </w:r>
    </w:p>
  </w:endnote>
  <w:endnote w:type="continuationSeparator" w:id="0">
    <w:p w:rsidR="002D11A0" w:rsidRDefault="002D11A0" w:rsidP="002D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A0" w:rsidRDefault="002D11A0" w:rsidP="002D11A0">
      <w:r>
        <w:separator/>
      </w:r>
    </w:p>
  </w:footnote>
  <w:footnote w:type="continuationSeparator" w:id="0">
    <w:p w:rsidR="002D11A0" w:rsidRDefault="002D11A0" w:rsidP="002D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25703"/>
    <w:rsid w:val="000E6031"/>
    <w:rsid w:val="000F525D"/>
    <w:rsid w:val="00181B1B"/>
    <w:rsid w:val="0019241E"/>
    <w:rsid w:val="001F4D25"/>
    <w:rsid w:val="0025235C"/>
    <w:rsid w:val="00255182"/>
    <w:rsid w:val="00270833"/>
    <w:rsid w:val="002A674F"/>
    <w:rsid w:val="002B71E9"/>
    <w:rsid w:val="002C46F2"/>
    <w:rsid w:val="002D11A0"/>
    <w:rsid w:val="00432534"/>
    <w:rsid w:val="0046526A"/>
    <w:rsid w:val="005409B5"/>
    <w:rsid w:val="00556371"/>
    <w:rsid w:val="00572C0B"/>
    <w:rsid w:val="00635DE5"/>
    <w:rsid w:val="00673007"/>
    <w:rsid w:val="006B7327"/>
    <w:rsid w:val="007B2EC5"/>
    <w:rsid w:val="007B7AFC"/>
    <w:rsid w:val="007E5EC3"/>
    <w:rsid w:val="0081509D"/>
    <w:rsid w:val="00825703"/>
    <w:rsid w:val="0094418A"/>
    <w:rsid w:val="009C1A60"/>
    <w:rsid w:val="00A11AB0"/>
    <w:rsid w:val="00A74856"/>
    <w:rsid w:val="00B2795D"/>
    <w:rsid w:val="00C2402A"/>
    <w:rsid w:val="00C304D3"/>
    <w:rsid w:val="00CD3161"/>
    <w:rsid w:val="00D8663E"/>
    <w:rsid w:val="00E55984"/>
    <w:rsid w:val="00E56C05"/>
    <w:rsid w:val="00E7322B"/>
    <w:rsid w:val="00EE78CA"/>
    <w:rsid w:val="00F81B41"/>
    <w:rsid w:val="00F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4"/>
      <w:szCs w:val="24"/>
      <w:lang w:val="en-US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56"/>
    <w:rPr>
      <w:rFonts w:ascii="Tahoma" w:hAnsi="Tahoma" w:cs="Tahoma"/>
      <w:sz w:val="16"/>
      <w:szCs w:val="16"/>
      <w:lang w:val="en-AU" w:eastAsia="ar-SA"/>
    </w:rPr>
  </w:style>
  <w:style w:type="character" w:styleId="PlaceholderText">
    <w:name w:val="Placeholder Text"/>
    <w:basedOn w:val="DefaultParagraphFont"/>
    <w:uiPriority w:val="99"/>
    <w:semiHidden/>
    <w:rsid w:val="00E56C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1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0"/>
    <w:rPr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2D1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0"/>
    <w:rPr>
      <w:lang w:val="en-AU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52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arstenznz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z%20Softball%20Equip\SCORERS%20EXAMINATION%20APPLIC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27982FB0FB49F09335AE527E23E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80D8-1BB9-40EA-8E9C-A8CAB56A99BD}"/>
      </w:docPartPr>
      <w:docPartBody>
        <w:p w:rsidR="00000000" w:rsidRDefault="00942245" w:rsidP="00942245">
          <w:pPr>
            <w:pStyle w:val="EE27982FB0FB49F09335AE527E23EF832"/>
          </w:pPr>
          <w:r w:rsidRPr="00D50F8E">
            <w:rPr>
              <w:rStyle w:val="PlaceholderText"/>
            </w:rPr>
            <w:t>Click here to enter a date.</w:t>
          </w:r>
        </w:p>
      </w:docPartBody>
    </w:docPart>
    <w:docPart>
      <w:docPartPr>
        <w:name w:val="E471D7D5CD5D4ACC9F4D18F17976F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610B8-58FD-4D5A-8955-5D1D8E1AE6ED}"/>
      </w:docPartPr>
      <w:docPartBody>
        <w:p w:rsidR="00000000" w:rsidRDefault="00942245" w:rsidP="00942245">
          <w:pPr>
            <w:pStyle w:val="E471D7D5CD5D4ACC9F4D18F17976F0F0"/>
          </w:pPr>
          <w:r w:rsidRPr="00D50F8E">
            <w:rPr>
              <w:rStyle w:val="PlaceholderText"/>
            </w:rPr>
            <w:t>Click here to enter text.</w:t>
          </w:r>
        </w:p>
      </w:docPartBody>
    </w:docPart>
    <w:docPart>
      <w:docPartPr>
        <w:name w:val="5E1B5FBB3EAD4A8F873EA51C0AEE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6712-E752-4257-B488-C1C1915A5A1D}"/>
      </w:docPartPr>
      <w:docPartBody>
        <w:p w:rsidR="00000000" w:rsidRDefault="00942245" w:rsidP="00942245">
          <w:pPr>
            <w:pStyle w:val="5E1B5FBB3EAD4A8F873EA51C0AEE8C26"/>
          </w:pPr>
          <w:r w:rsidRPr="00D50F8E">
            <w:rPr>
              <w:rStyle w:val="PlaceholderText"/>
            </w:rPr>
            <w:t>Click here to enter text.</w:t>
          </w:r>
        </w:p>
      </w:docPartBody>
    </w:docPart>
    <w:docPart>
      <w:docPartPr>
        <w:name w:val="F6EA9132B3EB4D75BF0C99BE8C94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714A2-4DDA-44ED-B42F-96C6E3A84342}"/>
      </w:docPartPr>
      <w:docPartBody>
        <w:p w:rsidR="00000000" w:rsidRDefault="00942245" w:rsidP="00942245">
          <w:pPr>
            <w:pStyle w:val="F6EA9132B3EB4D75BF0C99BE8C94F212"/>
          </w:pPr>
          <w:r w:rsidRPr="00D50F8E">
            <w:rPr>
              <w:rStyle w:val="PlaceholderText"/>
            </w:rPr>
            <w:t>Click here to enter text.</w:t>
          </w:r>
        </w:p>
      </w:docPartBody>
    </w:docPart>
    <w:docPart>
      <w:docPartPr>
        <w:name w:val="A05BFE40CB49426E8A1A7DC6EF3D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602B-D2A5-43CD-ACC4-B9D9F47D174C}"/>
      </w:docPartPr>
      <w:docPartBody>
        <w:p w:rsidR="00000000" w:rsidRDefault="00942245" w:rsidP="00942245">
          <w:pPr>
            <w:pStyle w:val="A05BFE40CB49426E8A1A7DC6EF3D701B"/>
          </w:pPr>
          <w:r w:rsidRPr="00D50F8E">
            <w:rPr>
              <w:rStyle w:val="PlaceholderText"/>
            </w:rPr>
            <w:t>Click here to enter text.</w:t>
          </w:r>
        </w:p>
      </w:docPartBody>
    </w:docPart>
    <w:docPart>
      <w:docPartPr>
        <w:name w:val="6780632C483B456DBFA444D9324E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CB20-2CA8-4044-99AE-9F2E33CD0ACB}"/>
      </w:docPartPr>
      <w:docPartBody>
        <w:p w:rsidR="00000000" w:rsidRDefault="00942245" w:rsidP="00942245">
          <w:pPr>
            <w:pStyle w:val="6780632C483B456DBFA444D9324E420A"/>
          </w:pPr>
          <w:r w:rsidRPr="00D50F8E">
            <w:rPr>
              <w:rStyle w:val="PlaceholderText"/>
            </w:rPr>
            <w:t>Click here to enter text.</w:t>
          </w:r>
        </w:p>
      </w:docPartBody>
    </w:docPart>
    <w:docPart>
      <w:docPartPr>
        <w:name w:val="70522B6320FC44D8B1185A3801F0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96B3-18E0-4465-9E9E-FB0BA7DAFCBD}"/>
      </w:docPartPr>
      <w:docPartBody>
        <w:p w:rsidR="00000000" w:rsidRDefault="00942245" w:rsidP="00942245">
          <w:pPr>
            <w:pStyle w:val="70522B6320FC44D8B1185A3801F08DB8"/>
          </w:pPr>
          <w:r w:rsidRPr="00D50F8E">
            <w:rPr>
              <w:rStyle w:val="PlaceholderText"/>
            </w:rPr>
            <w:t>Click here to enter text.</w:t>
          </w:r>
        </w:p>
      </w:docPartBody>
    </w:docPart>
    <w:docPart>
      <w:docPartPr>
        <w:name w:val="57A43DE9D0DC43A2B4AA2B45B528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B90A-A379-4745-A7AB-A01094337143}"/>
      </w:docPartPr>
      <w:docPartBody>
        <w:p w:rsidR="00000000" w:rsidRDefault="00942245" w:rsidP="00942245">
          <w:pPr>
            <w:pStyle w:val="57A43DE9D0DC43A2B4AA2B45B5284C7B"/>
          </w:pPr>
          <w:r w:rsidRPr="00D50F8E">
            <w:rPr>
              <w:rStyle w:val="PlaceholderText"/>
            </w:rPr>
            <w:t>Click here to enter text.</w:t>
          </w:r>
        </w:p>
      </w:docPartBody>
    </w:docPart>
    <w:docPart>
      <w:docPartPr>
        <w:name w:val="D7F05DC373CB4CF6B0FA8BBEB8B7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5BCD9-22D6-4960-81D1-4E7F6438F2FA}"/>
      </w:docPartPr>
      <w:docPartBody>
        <w:p w:rsidR="00000000" w:rsidRDefault="00942245" w:rsidP="00942245">
          <w:pPr>
            <w:pStyle w:val="D7F05DC373CB4CF6B0FA8BBEB8B7D413"/>
          </w:pPr>
          <w:r w:rsidRPr="00D50F8E">
            <w:rPr>
              <w:rStyle w:val="PlaceholderText"/>
            </w:rPr>
            <w:t>Click here to enter text.</w:t>
          </w:r>
        </w:p>
      </w:docPartBody>
    </w:docPart>
    <w:docPart>
      <w:docPartPr>
        <w:name w:val="AA5D0272BF1B4A6183559C42BD4D4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7CE0-CEE1-47BF-BA22-2F5CC1140C7C}"/>
      </w:docPartPr>
      <w:docPartBody>
        <w:p w:rsidR="00000000" w:rsidRDefault="00942245" w:rsidP="00942245">
          <w:pPr>
            <w:pStyle w:val="AA5D0272BF1B4A6183559C42BD4D41A5"/>
          </w:pPr>
          <w:r w:rsidRPr="00D50F8E">
            <w:rPr>
              <w:rStyle w:val="PlaceholderText"/>
            </w:rPr>
            <w:t>Click here to enter text.</w:t>
          </w:r>
        </w:p>
      </w:docPartBody>
    </w:docPart>
    <w:docPart>
      <w:docPartPr>
        <w:name w:val="112297DD1AD841958082A65F032E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8E4A-4A17-449E-9F53-4DC10471FA79}"/>
      </w:docPartPr>
      <w:docPartBody>
        <w:p w:rsidR="00000000" w:rsidRDefault="00942245" w:rsidP="00942245">
          <w:pPr>
            <w:pStyle w:val="112297DD1AD841958082A65F032E385A"/>
          </w:pPr>
          <w:r w:rsidRPr="00D50F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5"/>
    <w:rsid w:val="0094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245"/>
    <w:rPr>
      <w:color w:val="808080"/>
    </w:rPr>
  </w:style>
  <w:style w:type="paragraph" w:customStyle="1" w:styleId="C05A1A3AC0EB47889E5890428AEBB819">
    <w:name w:val="C05A1A3AC0EB47889E5890428AEBB819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0A9CD7B3A11048C2A85AF5579A865353">
    <w:name w:val="0A9CD7B3A11048C2A85AF5579A865353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EE27982FB0FB49F09335AE527E23EF83">
    <w:name w:val="EE27982FB0FB49F09335AE527E23EF83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EE27982FB0FB49F09335AE527E23EF831">
    <w:name w:val="EE27982FB0FB49F09335AE527E23EF831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EE27982FB0FB49F09335AE527E23EF832">
    <w:name w:val="EE27982FB0FB49F09335AE527E23EF832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E471D7D5CD5D4ACC9F4D18F17976F0F0">
    <w:name w:val="E471D7D5CD5D4ACC9F4D18F17976F0F0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5E1B5FBB3EAD4A8F873EA51C0AEE8C26">
    <w:name w:val="5E1B5FBB3EAD4A8F873EA51C0AEE8C26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F6EA9132B3EB4D75BF0C99BE8C94F212">
    <w:name w:val="F6EA9132B3EB4D75BF0C99BE8C94F212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A05BFE40CB49426E8A1A7DC6EF3D701B">
    <w:name w:val="A05BFE40CB49426E8A1A7DC6EF3D701B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6780632C483B456DBFA444D9324E420A">
    <w:name w:val="6780632C483B456DBFA444D9324E420A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70522B6320FC44D8B1185A3801F08DB8">
    <w:name w:val="70522B6320FC44D8B1185A3801F08DB8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57A43DE9D0DC43A2B4AA2B45B5284C7B">
    <w:name w:val="57A43DE9D0DC43A2B4AA2B45B5284C7B"/>
    <w:rsid w:val="00942245"/>
    <w:pPr>
      <w:keepNext/>
      <w:numPr>
        <w:ilvl w:val="1"/>
        <w:numId w:val="1"/>
      </w:numPr>
      <w:tabs>
        <w:tab w:val="clear" w:pos="360"/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D7F05DC373CB4CF6B0FA8BBEB8B7D413">
    <w:name w:val="D7F05DC373CB4CF6B0FA8BBEB8B7D413"/>
    <w:rsid w:val="00942245"/>
    <w:pPr>
      <w:keepNext/>
      <w:numPr>
        <w:ilvl w:val="1"/>
        <w:numId w:val="1"/>
      </w:numPr>
      <w:tabs>
        <w:tab w:val="clear" w:pos="360"/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AA5D0272BF1B4A6183559C42BD4D41A5">
    <w:name w:val="AA5D0272BF1B4A6183559C42BD4D41A5"/>
    <w:rsid w:val="00942245"/>
    <w:pPr>
      <w:keepNext/>
      <w:numPr>
        <w:numId w:val="1"/>
      </w:numPr>
      <w:tabs>
        <w:tab w:val="clear" w:pos="360"/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2297DD1AD841958082A65F032E385A">
    <w:name w:val="112297DD1AD841958082A65F032E385A"/>
    <w:rsid w:val="00942245"/>
    <w:pPr>
      <w:keepNext/>
      <w:numPr>
        <w:numId w:val="1"/>
      </w:numPr>
      <w:tabs>
        <w:tab w:val="clear" w:pos="360"/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245"/>
    <w:rPr>
      <w:color w:val="808080"/>
    </w:rPr>
  </w:style>
  <w:style w:type="paragraph" w:customStyle="1" w:styleId="C05A1A3AC0EB47889E5890428AEBB819">
    <w:name w:val="C05A1A3AC0EB47889E5890428AEBB819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0A9CD7B3A11048C2A85AF5579A865353">
    <w:name w:val="0A9CD7B3A11048C2A85AF5579A865353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EE27982FB0FB49F09335AE527E23EF83">
    <w:name w:val="EE27982FB0FB49F09335AE527E23EF83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EE27982FB0FB49F09335AE527E23EF831">
    <w:name w:val="EE27982FB0FB49F09335AE527E23EF831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EE27982FB0FB49F09335AE527E23EF832">
    <w:name w:val="EE27982FB0FB49F09335AE527E23EF832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E471D7D5CD5D4ACC9F4D18F17976F0F0">
    <w:name w:val="E471D7D5CD5D4ACC9F4D18F17976F0F0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5E1B5FBB3EAD4A8F873EA51C0AEE8C26">
    <w:name w:val="5E1B5FBB3EAD4A8F873EA51C0AEE8C26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F6EA9132B3EB4D75BF0C99BE8C94F212">
    <w:name w:val="F6EA9132B3EB4D75BF0C99BE8C94F212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A05BFE40CB49426E8A1A7DC6EF3D701B">
    <w:name w:val="A05BFE40CB49426E8A1A7DC6EF3D701B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6780632C483B456DBFA444D9324E420A">
    <w:name w:val="6780632C483B456DBFA444D9324E420A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70522B6320FC44D8B1185A3801F08DB8">
    <w:name w:val="70522B6320FC44D8B1185A3801F08DB8"/>
    <w:rsid w:val="009422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57A43DE9D0DC43A2B4AA2B45B5284C7B">
    <w:name w:val="57A43DE9D0DC43A2B4AA2B45B5284C7B"/>
    <w:rsid w:val="00942245"/>
    <w:pPr>
      <w:keepNext/>
      <w:numPr>
        <w:ilvl w:val="1"/>
        <w:numId w:val="1"/>
      </w:numPr>
      <w:tabs>
        <w:tab w:val="clear" w:pos="360"/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D7F05DC373CB4CF6B0FA8BBEB8B7D413">
    <w:name w:val="D7F05DC373CB4CF6B0FA8BBEB8B7D413"/>
    <w:rsid w:val="00942245"/>
    <w:pPr>
      <w:keepNext/>
      <w:numPr>
        <w:ilvl w:val="1"/>
        <w:numId w:val="1"/>
      </w:numPr>
      <w:tabs>
        <w:tab w:val="clear" w:pos="360"/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AA5D0272BF1B4A6183559C42BD4D41A5">
    <w:name w:val="AA5D0272BF1B4A6183559C42BD4D41A5"/>
    <w:rsid w:val="00942245"/>
    <w:pPr>
      <w:keepNext/>
      <w:numPr>
        <w:numId w:val="1"/>
      </w:numPr>
      <w:tabs>
        <w:tab w:val="clear" w:pos="360"/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2297DD1AD841958082A65F032E385A">
    <w:name w:val="112297DD1AD841958082A65F032E385A"/>
    <w:rsid w:val="00942245"/>
    <w:pPr>
      <w:keepNext/>
      <w:numPr>
        <w:numId w:val="1"/>
      </w:numPr>
      <w:tabs>
        <w:tab w:val="clear" w:pos="360"/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5710-3DD1-43A4-9EDC-C9F3A05D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SCORERS EXAMINATION APPLICATION FORM</Template>
  <TotalTime>52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SCORERS EXAMINATION APPLICATION FORM</vt:lpstr>
    </vt:vector>
  </TitlesOfParts>
  <Company>Hewlett-Packard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SCORERS EXAMINATION APPLICATION FORM</dc:title>
  <dc:creator>Ak Scorer 2</dc:creator>
  <cp:lastModifiedBy>Ak Scorer 2</cp:lastModifiedBy>
  <cp:revision>10</cp:revision>
  <cp:lastPrinted>2016-01-23T21:15:00Z</cp:lastPrinted>
  <dcterms:created xsi:type="dcterms:W3CDTF">2016-09-09T12:06:00Z</dcterms:created>
  <dcterms:modified xsi:type="dcterms:W3CDTF">2016-12-26T23:12:00Z</dcterms:modified>
</cp:coreProperties>
</file>